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4" w:rsidRDefault="003D0D84" w:rsidP="001561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Wakefield Music Boosters Logo" style="position:absolute;margin-left:-54pt;margin-top:9pt;width:61.75pt;height:106.2pt;z-index:251658240;visibility:visible;mso-wrap-distance-left:0;mso-wrap-distance-right:0;mso-position-vertical-relative:line" o:allowoverlap="f">
            <v:imagedata r:id="rId5" o:title=""/>
            <w10:wrap type="square"/>
          </v:shape>
        </w:pict>
      </w:r>
    </w:p>
    <w:p w:rsidR="003D0D84" w:rsidRPr="0015618E" w:rsidRDefault="003D0D84" w:rsidP="00034B83">
      <w:pPr>
        <w:ind w:left="1440" w:firstLine="720"/>
        <w:jc w:val="center"/>
        <w:rPr>
          <w:rFonts w:ascii="Cornerstone" w:hAnsi="Cornerstone"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 w:rsidRPr="0015618E">
            <w:rPr>
              <w:rFonts w:ascii="Cornerstone" w:hAnsi="Cornerstone"/>
              <w:sz w:val="40"/>
              <w:szCs w:val="40"/>
            </w:rPr>
            <w:t>Wakefield</w:t>
          </w:r>
        </w:smartTag>
      </w:smartTag>
      <w:r w:rsidRPr="0015618E">
        <w:rPr>
          <w:rFonts w:ascii="Cornerstone" w:hAnsi="Cornerstone"/>
          <w:sz w:val="40"/>
          <w:szCs w:val="40"/>
        </w:rPr>
        <w:t xml:space="preserve"> </w:t>
      </w:r>
      <w:r>
        <w:rPr>
          <w:rFonts w:ascii="Cornerstone" w:hAnsi="Cornerstone"/>
          <w:sz w:val="40"/>
          <w:szCs w:val="40"/>
        </w:rPr>
        <w:t>M</w:t>
      </w:r>
      <w:r w:rsidRPr="0015618E">
        <w:rPr>
          <w:rFonts w:ascii="Cornerstone" w:hAnsi="Cornerstone"/>
          <w:sz w:val="40"/>
          <w:szCs w:val="40"/>
        </w:rPr>
        <w:t xml:space="preserve">usic </w:t>
      </w:r>
      <w:r>
        <w:rPr>
          <w:rFonts w:ascii="Cornerstone" w:hAnsi="Cornerstone"/>
          <w:sz w:val="40"/>
          <w:szCs w:val="40"/>
        </w:rPr>
        <w:t>B</w:t>
      </w:r>
      <w:r w:rsidRPr="0015618E">
        <w:rPr>
          <w:rFonts w:ascii="Cornerstone" w:hAnsi="Cornerstone"/>
          <w:sz w:val="40"/>
          <w:szCs w:val="40"/>
        </w:rPr>
        <w:t>oosters</w:t>
      </w:r>
    </w:p>
    <w:p w:rsidR="003D0D84" w:rsidRPr="009A4640" w:rsidRDefault="003D0D84" w:rsidP="00034B83">
      <w:pPr>
        <w:spacing w:after="120"/>
        <w:jc w:val="center"/>
        <w:rPr>
          <w:rFonts w:ascii="Cornerstone" w:hAnsi="Cornerstone"/>
        </w:rPr>
      </w:pPr>
      <w:r w:rsidRPr="009A4640">
        <w:rPr>
          <w:rFonts w:ascii="Cornerstone" w:hAnsi="Cornerstone"/>
        </w:rPr>
        <w:t xml:space="preserve">c/o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A4640">
              <w:rPr>
                <w:rFonts w:ascii="Cornerstone" w:hAnsi="Cornerstone"/>
              </w:rPr>
              <w:t>Wakefield</w:t>
            </w:r>
          </w:smartTag>
          <w:r w:rsidRPr="009A4640">
            <w:rPr>
              <w:rFonts w:ascii="Cornerstone" w:hAnsi="Cornerstone"/>
            </w:rPr>
            <w:t xml:space="preserve"> </w:t>
          </w:r>
          <w:smartTag w:uri="urn:schemas-microsoft-com:office:smarttags" w:element="PlaceType">
            <w:r w:rsidRPr="009A4640">
              <w:rPr>
                <w:rFonts w:ascii="Cornerstone" w:hAnsi="Cornerstone"/>
              </w:rPr>
              <w:t>High School</w:t>
            </w:r>
          </w:smartTag>
        </w:smartTag>
      </w:smartTag>
    </w:p>
    <w:p w:rsidR="003D0D84" w:rsidRPr="009A4640" w:rsidRDefault="003D0D84" w:rsidP="00034B83">
      <w:pPr>
        <w:spacing w:after="120"/>
        <w:jc w:val="center"/>
        <w:rPr>
          <w:rFonts w:ascii="Cornerstone" w:hAnsi="Cornerstone"/>
        </w:rPr>
      </w:pPr>
      <w:smartTag w:uri="urn:schemas-microsoft-com:office:smarttags" w:element="address">
        <w:smartTag w:uri="urn:schemas-microsoft-com:office:smarttags" w:element="Street">
          <w:r w:rsidRPr="009A4640">
            <w:rPr>
              <w:rFonts w:ascii="Cornerstone" w:hAnsi="Cornerstone"/>
            </w:rPr>
            <w:t>60 Farm Street</w:t>
          </w:r>
        </w:smartTag>
      </w:smartTag>
    </w:p>
    <w:p w:rsidR="003D0D84" w:rsidRPr="009A4640" w:rsidRDefault="003D0D84" w:rsidP="00034B83">
      <w:pPr>
        <w:spacing w:after="120"/>
        <w:jc w:val="center"/>
        <w:rPr>
          <w:rFonts w:ascii="Cornerstone" w:hAnsi="Cornerstone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A4640">
              <w:rPr>
                <w:rFonts w:ascii="Cornerstone" w:hAnsi="Cornerstone"/>
              </w:rPr>
              <w:t>Wakefield</w:t>
            </w:r>
          </w:smartTag>
          <w:r w:rsidRPr="009A4640">
            <w:rPr>
              <w:rFonts w:ascii="Cornerstone" w:hAnsi="Cornerstone"/>
            </w:rPr>
            <w:t xml:space="preserve">, </w:t>
          </w:r>
          <w:smartTag w:uri="urn:schemas-microsoft-com:office:smarttags" w:element="State">
            <w:r w:rsidRPr="009A4640">
              <w:rPr>
                <w:rFonts w:ascii="Cornerstone" w:hAnsi="Cornerstone"/>
              </w:rPr>
              <w:t>MA</w:t>
            </w:r>
          </w:smartTag>
        </w:smartTag>
      </w:smartTag>
      <w:r w:rsidRPr="009A4640">
        <w:rPr>
          <w:rFonts w:ascii="Cornerstone" w:hAnsi="Cornerstone"/>
        </w:rPr>
        <w:t>. 01880</w:t>
      </w:r>
    </w:p>
    <w:p w:rsidR="003D0D84" w:rsidRDefault="003D0D84" w:rsidP="0015618E">
      <w:pPr>
        <w:spacing w:after="120"/>
        <w:jc w:val="center"/>
      </w:pPr>
    </w:p>
    <w:p w:rsidR="003D0D84" w:rsidRDefault="003D0D84" w:rsidP="0015618E">
      <w:pPr>
        <w:spacing w:after="120"/>
        <w:jc w:val="center"/>
      </w:pPr>
    </w:p>
    <w:p w:rsidR="003D0D84" w:rsidRDefault="003D0D84" w:rsidP="0015618E">
      <w:pPr>
        <w:spacing w:after="120"/>
        <w:jc w:val="center"/>
        <w:rPr>
          <w:b/>
          <w:sz w:val="32"/>
          <w:szCs w:val="32"/>
        </w:rPr>
      </w:pPr>
      <w:r w:rsidRPr="0015618E">
        <w:rPr>
          <w:b/>
          <w:sz w:val="32"/>
          <w:szCs w:val="32"/>
        </w:rPr>
        <w:t>APPLICATION FOR SCHOLARSHIP</w:t>
      </w:r>
    </w:p>
    <w:p w:rsidR="003D0D84" w:rsidRPr="0015618E" w:rsidRDefault="003D0D84" w:rsidP="0015618E">
      <w:pPr>
        <w:spacing w:after="120"/>
        <w:jc w:val="center"/>
        <w:rPr>
          <w:b/>
          <w:sz w:val="32"/>
          <w:szCs w:val="32"/>
        </w:rPr>
      </w:pPr>
    </w:p>
    <w:p w:rsidR="003D0D84" w:rsidRDefault="003D0D84" w:rsidP="00C3505C">
      <w:pPr>
        <w:spacing w:after="120"/>
      </w:pPr>
      <w:r>
        <w:t xml:space="preserve">The Wakefield Music Boosters, Inc. is awarding scholarships to this year’s 2016 graduates who have participated in the </w:t>
      </w:r>
      <w:smartTag w:uri="urn:schemas-microsoft-com:office:smarttags" w:element="place">
        <w:smartTag w:uri="urn:schemas-microsoft-com:office:smarttags" w:element="PlaceName">
          <w:r>
            <w:t>Wakefield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’s Music and/or Performing Arts programs.</w:t>
      </w:r>
    </w:p>
    <w:p w:rsidR="003D0D84" w:rsidRDefault="003D0D84" w:rsidP="00C3505C">
      <w:pPr>
        <w:spacing w:after="120"/>
      </w:pPr>
    </w:p>
    <w:p w:rsidR="003D0D84" w:rsidRDefault="003D0D84" w:rsidP="00C3505C">
      <w:pPr>
        <w:spacing w:after="120"/>
      </w:pPr>
      <w:r>
        <w:t>The following criteria must be met in order to be eligible for a scholarship:</w:t>
      </w:r>
    </w:p>
    <w:p w:rsidR="003D0D84" w:rsidRDefault="003D0D84" w:rsidP="00343E98">
      <w:pPr>
        <w:numPr>
          <w:ilvl w:val="0"/>
          <w:numId w:val="2"/>
        </w:numPr>
        <w:spacing w:after="120"/>
      </w:pPr>
      <w:r>
        <w:t xml:space="preserve">A 2016 graduate of </w:t>
      </w:r>
      <w:smartTag w:uri="urn:schemas-microsoft-com:office:smarttags" w:element="place">
        <w:smartTag w:uri="urn:schemas-microsoft-com:office:smarttags" w:element="PlaceName">
          <w:r>
            <w:t>Wakefield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</w:t>
      </w:r>
    </w:p>
    <w:p w:rsidR="003D0D84" w:rsidRDefault="003D0D84" w:rsidP="00343E98">
      <w:pPr>
        <w:numPr>
          <w:ilvl w:val="0"/>
          <w:numId w:val="2"/>
        </w:numPr>
        <w:spacing w:after="120"/>
      </w:pPr>
      <w:r>
        <w:t>Participation in the music and/or performing arts programs (attach resume).</w:t>
      </w:r>
    </w:p>
    <w:p w:rsidR="003D0D84" w:rsidRDefault="003D0D84" w:rsidP="00343E98">
      <w:pPr>
        <w:numPr>
          <w:ilvl w:val="0"/>
          <w:numId w:val="2"/>
        </w:numPr>
        <w:spacing w:after="120"/>
      </w:pPr>
      <w:r>
        <w:t>Attending a two or four-year college or university in the fall of 2016.</w:t>
      </w:r>
    </w:p>
    <w:p w:rsidR="003D0D84" w:rsidRDefault="003D0D84" w:rsidP="00C3505C">
      <w:pPr>
        <w:spacing w:after="120"/>
      </w:pPr>
    </w:p>
    <w:p w:rsidR="003D0D84" w:rsidRDefault="003D0D84" w:rsidP="00C3505C">
      <w:pPr>
        <w:spacing w:after="120"/>
      </w:pPr>
    </w:p>
    <w:p w:rsidR="003D0D84" w:rsidRDefault="003D0D84" w:rsidP="00C3505C">
      <w:pPr>
        <w:spacing w:after="120"/>
      </w:pPr>
      <w:r>
        <w:t xml:space="preserve">Name:  ________________________________________   Student ID: ______________    </w:t>
      </w:r>
    </w:p>
    <w:p w:rsidR="003D0D84" w:rsidRDefault="003D0D84" w:rsidP="00C3505C">
      <w:pPr>
        <w:spacing w:after="120"/>
      </w:pPr>
      <w:r>
        <w:t>Address: ________________________________________________________________</w:t>
      </w:r>
      <w:r>
        <w:tab/>
      </w:r>
    </w:p>
    <w:p w:rsidR="003D0D84" w:rsidRDefault="003D0D84" w:rsidP="00C3505C">
      <w:pPr>
        <w:spacing w:after="120"/>
      </w:pPr>
      <w:r>
        <w:t>Parent/Guardian Name(s)___________________________________________________</w:t>
      </w:r>
    </w:p>
    <w:p w:rsidR="003D0D84" w:rsidRDefault="003D0D84" w:rsidP="00C3505C">
      <w:pPr>
        <w:spacing w:after="120"/>
      </w:pPr>
      <w:r>
        <w:t>College/University:  _______________________________________________________</w:t>
      </w:r>
    </w:p>
    <w:p w:rsidR="003D0D84" w:rsidRDefault="003D0D84" w:rsidP="00C3505C">
      <w:pPr>
        <w:spacing w:after="120"/>
      </w:pPr>
    </w:p>
    <w:p w:rsidR="003D0D84" w:rsidRPr="00343E98" w:rsidRDefault="003D0D84" w:rsidP="00C3505C">
      <w:pPr>
        <w:spacing w:after="120"/>
        <w:rPr>
          <w:u w:val="single"/>
        </w:rPr>
      </w:pPr>
      <w:r>
        <w:rPr>
          <w:u w:val="single"/>
        </w:rPr>
        <w:t>Prepare</w:t>
      </w:r>
      <w:r w:rsidRPr="00343E98">
        <w:rPr>
          <w:u w:val="single"/>
        </w:rPr>
        <w:t xml:space="preserve"> a</w:t>
      </w:r>
      <w:r>
        <w:rPr>
          <w:u w:val="single"/>
        </w:rPr>
        <w:t xml:space="preserve"> 500 word answer for each of</w:t>
      </w:r>
      <w:r w:rsidRPr="00343E98">
        <w:rPr>
          <w:u w:val="single"/>
        </w:rPr>
        <w:t xml:space="preserve"> the following questions: </w:t>
      </w:r>
    </w:p>
    <w:p w:rsidR="003D0D84" w:rsidRDefault="003D0D84" w:rsidP="00343E98">
      <w:pPr>
        <w:numPr>
          <w:ilvl w:val="0"/>
          <w:numId w:val="1"/>
        </w:numPr>
        <w:spacing w:after="120"/>
      </w:pPr>
      <w:r>
        <w:t>How has your participating in the performing arts impacted your life &amp; school career?</w:t>
      </w:r>
    </w:p>
    <w:p w:rsidR="003D0D84" w:rsidRDefault="003D0D84" w:rsidP="00343E98">
      <w:pPr>
        <w:numPr>
          <w:ilvl w:val="0"/>
          <w:numId w:val="1"/>
        </w:numPr>
        <w:spacing w:after="120"/>
      </w:pPr>
      <w:r>
        <w:t>In what way do you plan on participating in performing arts and sharing your love of the performing arts in the future?</w:t>
      </w:r>
    </w:p>
    <w:p w:rsidR="003D0D84" w:rsidRDefault="003D0D84" w:rsidP="00C3505C">
      <w:pPr>
        <w:spacing w:after="120"/>
      </w:pPr>
    </w:p>
    <w:p w:rsidR="003D0D84" w:rsidRDefault="003D0D84" w:rsidP="00C3505C">
      <w:pPr>
        <w:spacing w:after="120"/>
      </w:pPr>
      <w:r>
        <w:t>Please fill out this application form and return it along with resume and essay to Mr. Bankert no later than Friday, April 1, 2016.</w:t>
      </w:r>
    </w:p>
    <w:sectPr w:rsidR="003D0D84" w:rsidSect="0015618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rsto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63F8"/>
    <w:multiLevelType w:val="hybridMultilevel"/>
    <w:tmpl w:val="EFFEA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EB619C"/>
    <w:multiLevelType w:val="hybridMultilevel"/>
    <w:tmpl w:val="CF76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EDD"/>
    <w:rsid w:val="00034B83"/>
    <w:rsid w:val="0006018A"/>
    <w:rsid w:val="000C4A64"/>
    <w:rsid w:val="000F20B1"/>
    <w:rsid w:val="00123F30"/>
    <w:rsid w:val="0015618E"/>
    <w:rsid w:val="00162142"/>
    <w:rsid w:val="001C5EA4"/>
    <w:rsid w:val="001F26E4"/>
    <w:rsid w:val="00222A39"/>
    <w:rsid w:val="002243D9"/>
    <w:rsid w:val="00281373"/>
    <w:rsid w:val="002E4A26"/>
    <w:rsid w:val="00302086"/>
    <w:rsid w:val="00343E98"/>
    <w:rsid w:val="003D0D84"/>
    <w:rsid w:val="004C2FA5"/>
    <w:rsid w:val="0050669C"/>
    <w:rsid w:val="005A5802"/>
    <w:rsid w:val="005E7EC3"/>
    <w:rsid w:val="0064145B"/>
    <w:rsid w:val="006678B7"/>
    <w:rsid w:val="006772E4"/>
    <w:rsid w:val="00703927"/>
    <w:rsid w:val="00774EDD"/>
    <w:rsid w:val="007A4E52"/>
    <w:rsid w:val="008226E5"/>
    <w:rsid w:val="00833146"/>
    <w:rsid w:val="00845C65"/>
    <w:rsid w:val="00871855"/>
    <w:rsid w:val="008727BC"/>
    <w:rsid w:val="0090030C"/>
    <w:rsid w:val="009757BA"/>
    <w:rsid w:val="009A4640"/>
    <w:rsid w:val="009B1E6C"/>
    <w:rsid w:val="009C1BE1"/>
    <w:rsid w:val="009E248C"/>
    <w:rsid w:val="00A13A74"/>
    <w:rsid w:val="00A536BD"/>
    <w:rsid w:val="00A808BA"/>
    <w:rsid w:val="00AA42F6"/>
    <w:rsid w:val="00B00A06"/>
    <w:rsid w:val="00BD44B7"/>
    <w:rsid w:val="00C3505C"/>
    <w:rsid w:val="00C53710"/>
    <w:rsid w:val="00C830F8"/>
    <w:rsid w:val="00CA2092"/>
    <w:rsid w:val="00CC6F1D"/>
    <w:rsid w:val="00CF162E"/>
    <w:rsid w:val="00D128C0"/>
    <w:rsid w:val="00D16500"/>
    <w:rsid w:val="00D25BD3"/>
    <w:rsid w:val="00D402BA"/>
    <w:rsid w:val="00D62C68"/>
    <w:rsid w:val="00DA4A41"/>
    <w:rsid w:val="00EC6C78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7A4E5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1094</Characters>
  <Application>Microsoft Office Word</Application>
  <DocSecurity>0</DocSecurity>
  <Lines>0</Lines>
  <Paragraphs>0</Paragraphs>
  <ScaleCrop>false</ScaleCrop>
  <Company>Oracle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Wakefield Music Boosters, Inc</dc:title>
  <dc:subject/>
  <dc:creator>David Sidebottom</dc:creator>
  <cp:keywords/>
  <dc:description/>
  <cp:lastModifiedBy>mansal01</cp:lastModifiedBy>
  <cp:revision>2</cp:revision>
  <dcterms:created xsi:type="dcterms:W3CDTF">2016-01-12T14:36:00Z</dcterms:created>
  <dcterms:modified xsi:type="dcterms:W3CDTF">2016-01-12T14:36:00Z</dcterms:modified>
</cp:coreProperties>
</file>